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1" w:rsidRPr="00223C31" w:rsidRDefault="00A62B39" w:rsidP="00427F94">
      <w:pPr>
        <w:spacing w:line="276" w:lineRule="auto"/>
        <w:jc w:val="center"/>
        <w:rPr>
          <w:rFonts w:ascii="Verdana" w:hAnsi="Verdana"/>
          <w:i/>
          <w:sz w:val="26"/>
          <w:szCs w:val="26"/>
        </w:rPr>
      </w:pPr>
      <w:bookmarkStart w:id="0" w:name="_GoBack"/>
      <w:bookmarkEnd w:id="0"/>
      <w:r w:rsidRPr="00223C31">
        <w:rPr>
          <w:i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-150495</wp:posOffset>
            </wp:positionV>
            <wp:extent cx="610235" cy="488188"/>
            <wp:effectExtent l="0" t="0" r="0" b="0"/>
            <wp:wrapNone/>
            <wp:docPr id="7" name="Imagen 7" descr="/Users/jose/Dropbox/Jose_SECRE/Vocabulario ES-FP/efes_FF/FF-alpha_220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se/Dropbox/Jose_SECRE/Vocabulario ES-FP/efes_FF/FF-alpha_220-B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C31">
        <w:rPr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-152273</wp:posOffset>
            </wp:positionV>
            <wp:extent cx="610235" cy="488188"/>
            <wp:effectExtent l="0" t="0" r="0" b="0"/>
            <wp:wrapNone/>
            <wp:docPr id="6" name="Imagen 6" descr="/Users/jose/Dropbox/Jose_SECRE/Vocabulario ES-FP/efes_FF/FF-alpha_220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se/Dropbox/Jose_SECRE/Vocabulario ES-FP/efes_FF/FF-alpha_220-B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9" cy="4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BE1" w:rsidRPr="00223C31">
        <w:rPr>
          <w:rFonts w:ascii="Verdana" w:hAnsi="Verdana"/>
          <w:i/>
          <w:sz w:val="26"/>
          <w:szCs w:val="26"/>
        </w:rPr>
        <w:t>Instituto de Educación Secundaria</w:t>
      </w:r>
    </w:p>
    <w:p w:rsidR="00876823" w:rsidRPr="00A62B39" w:rsidRDefault="00A62B39" w:rsidP="00427F94">
      <w:pPr>
        <w:spacing w:line="276" w:lineRule="auto"/>
        <w:jc w:val="center"/>
        <w:rPr>
          <w:rFonts w:ascii="Verdana" w:hAnsi="Verdana"/>
          <w:sz w:val="28"/>
        </w:rPr>
      </w:pPr>
      <w:proofErr w:type="spellStart"/>
      <w:r w:rsidRPr="00223C31">
        <w:rPr>
          <w:rFonts w:ascii="Verdana" w:hAnsi="Verdana"/>
          <w:sz w:val="26"/>
          <w:szCs w:val="26"/>
        </w:rPr>
        <w:t>fUENTE</w:t>
      </w:r>
      <w:proofErr w:type="spellEnd"/>
      <w:r w:rsidRPr="00223C31">
        <w:rPr>
          <w:rFonts w:ascii="Verdana" w:hAnsi="Verdana"/>
          <w:sz w:val="26"/>
          <w:szCs w:val="26"/>
        </w:rPr>
        <w:t xml:space="preserve"> </w:t>
      </w:r>
      <w:proofErr w:type="spellStart"/>
      <w:r w:rsidRPr="00223C31">
        <w:rPr>
          <w:rFonts w:ascii="Verdana" w:hAnsi="Verdana"/>
          <w:sz w:val="26"/>
          <w:szCs w:val="26"/>
        </w:rPr>
        <w:t>fRESNEDO</w:t>
      </w:r>
      <w:proofErr w:type="spellEnd"/>
    </w:p>
    <w:p w:rsidR="009F4BE1" w:rsidRPr="00223C31" w:rsidRDefault="00A62B39" w:rsidP="00427F94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223C31">
        <w:rPr>
          <w:rFonts w:ascii="Verdana" w:hAnsi="Verdana"/>
          <w:sz w:val="18"/>
          <w:szCs w:val="18"/>
        </w:rPr>
        <w:t xml:space="preserve">C/ Reconquista de Sevilla </w:t>
      </w:r>
      <w:r w:rsidR="009F4BE1" w:rsidRPr="00223C31">
        <w:rPr>
          <w:rFonts w:ascii="Verdana" w:hAnsi="Verdana"/>
          <w:sz w:val="18"/>
          <w:szCs w:val="18"/>
        </w:rPr>
        <w:t xml:space="preserve"> 45 LAREDO (Cantabria) </w:t>
      </w:r>
      <w:r w:rsidR="009F4BE1" w:rsidRPr="00223C31">
        <w:rPr>
          <w:rFonts w:ascii="Verdana" w:hAnsi="Verdana"/>
          <w:sz w:val="18"/>
          <w:szCs w:val="18"/>
        </w:rPr>
        <w:sym w:font="Wingdings" w:char="F02A"/>
      </w:r>
      <w:r w:rsidR="009F4BE1" w:rsidRPr="00223C31">
        <w:rPr>
          <w:rFonts w:ascii="Verdana" w:hAnsi="Verdana"/>
          <w:sz w:val="18"/>
          <w:szCs w:val="18"/>
        </w:rPr>
        <w:t xml:space="preserve"> 141 </w:t>
      </w:r>
      <w:r w:rsidR="009F4BE1" w:rsidRPr="00223C31">
        <w:rPr>
          <w:rFonts w:ascii="Verdana" w:hAnsi="Verdana"/>
          <w:sz w:val="18"/>
          <w:szCs w:val="18"/>
        </w:rPr>
        <w:sym w:font="Wingdings" w:char="F028"/>
      </w:r>
      <w:r w:rsidR="009F4BE1" w:rsidRPr="00223C31">
        <w:rPr>
          <w:rFonts w:ascii="Verdana" w:hAnsi="Verdana"/>
          <w:sz w:val="18"/>
          <w:szCs w:val="18"/>
        </w:rPr>
        <w:t xml:space="preserve"> 942.606.934 Fax: 942.605.018.</w:t>
      </w:r>
    </w:p>
    <w:p w:rsidR="009F4BE1" w:rsidRDefault="009F4BE1" w:rsidP="00427F94">
      <w:pPr>
        <w:spacing w:line="276" w:lineRule="auto"/>
        <w:jc w:val="center"/>
      </w:pPr>
      <w:r w:rsidRPr="00223C31">
        <w:rPr>
          <w:rFonts w:ascii="Verdana" w:hAnsi="Verdana"/>
          <w:sz w:val="18"/>
          <w:szCs w:val="18"/>
        </w:rPr>
        <w:t xml:space="preserve">Email: </w:t>
      </w:r>
      <w:hyperlink r:id="rId10" w:history="1">
        <w:r w:rsidRPr="00223C31">
          <w:rPr>
            <w:rStyle w:val="Hipervnculo"/>
            <w:rFonts w:ascii="Verdana" w:hAnsi="Verdana"/>
            <w:sz w:val="18"/>
            <w:szCs w:val="18"/>
          </w:rPr>
          <w:t>ies.fuente.fresnedo@educantabria.es</w:t>
        </w:r>
      </w:hyperlink>
      <w:r w:rsidRPr="00223C31">
        <w:rPr>
          <w:rFonts w:ascii="Verdana" w:hAnsi="Verdana"/>
          <w:sz w:val="18"/>
          <w:szCs w:val="18"/>
        </w:rPr>
        <w:t xml:space="preserve">  -  Página web: </w:t>
      </w:r>
      <w:hyperlink r:id="rId11" w:history="1">
        <w:r w:rsidR="00582A77" w:rsidRPr="00223C31">
          <w:rPr>
            <w:rStyle w:val="Hipervnculo"/>
            <w:rFonts w:ascii="Verdana" w:hAnsi="Verdana"/>
            <w:sz w:val="18"/>
            <w:szCs w:val="18"/>
          </w:rPr>
          <w:t>www.iesfuentefresnedo.es</w:t>
        </w:r>
      </w:hyperlink>
    </w:p>
    <w:p w:rsidR="00664451" w:rsidRDefault="00664451" w:rsidP="00664451">
      <w:pPr>
        <w:spacing w:line="276" w:lineRule="auto"/>
        <w:rPr>
          <w:rFonts w:ascii="Verdana" w:hAnsi="Verdana"/>
          <w:sz w:val="18"/>
        </w:rPr>
      </w:pPr>
      <w:r w:rsidRPr="00664451">
        <w:rPr>
          <w:rFonts w:ascii="Verdana" w:hAnsi="Verdana"/>
          <w:sz w:val="18"/>
        </w:rPr>
        <w:t xml:space="preserve">                    </w:t>
      </w:r>
      <w:r>
        <w:rPr>
          <w:rFonts w:ascii="Verdana" w:hAnsi="Verdana"/>
          <w:sz w:val="18"/>
        </w:rPr>
        <w:t xml:space="preserve">  </w:t>
      </w:r>
      <w:r w:rsidRPr="00664451">
        <w:rPr>
          <w:rFonts w:ascii="Verdana" w:hAnsi="Verdana"/>
          <w:sz w:val="18"/>
        </w:rPr>
        <w:t xml:space="preserve"> </w:t>
      </w:r>
      <w:hyperlink r:id="rId12" w:history="1">
        <w:r w:rsidRPr="007D6AD5">
          <w:rPr>
            <w:rStyle w:val="Hipervnculo"/>
            <w:rFonts w:ascii="Verdana" w:hAnsi="Verdana"/>
            <w:sz w:val="18"/>
          </w:rPr>
          <w:t>gestion@iesfuentefresnedo.es</w:t>
        </w:r>
      </w:hyperlink>
    </w:p>
    <w:p w:rsidR="00582A77" w:rsidRPr="00223C31" w:rsidRDefault="00582A77" w:rsidP="002D345A">
      <w:pPr>
        <w:pBdr>
          <w:top w:val="single" w:sz="12" w:space="1" w:color="auto"/>
        </w:pBdr>
        <w:jc w:val="center"/>
        <w:rPr>
          <w:rFonts w:ascii="Verdana" w:hAnsi="Verdana"/>
          <w:b/>
        </w:rPr>
      </w:pPr>
      <w:r w:rsidRPr="00223C31">
        <w:rPr>
          <w:rFonts w:ascii="Verdana" w:hAnsi="Verdana"/>
          <w:b/>
        </w:rPr>
        <w:t>SOLICITUD DE CESIÓN DE INSTALACIONES</w:t>
      </w:r>
    </w:p>
    <w:p w:rsidR="00582A77" w:rsidRPr="00223C31" w:rsidRDefault="00582A77" w:rsidP="002D345A">
      <w:pPr>
        <w:pBdr>
          <w:top w:val="single" w:sz="12" w:space="1" w:color="auto"/>
        </w:pBdr>
        <w:jc w:val="center"/>
        <w:rPr>
          <w:rFonts w:ascii="Verdana" w:hAnsi="Verdana"/>
          <w:sz w:val="18"/>
        </w:rPr>
      </w:pPr>
      <w:r w:rsidRPr="00223C31">
        <w:rPr>
          <w:rFonts w:ascii="Verdana" w:hAnsi="Verdana"/>
          <w:sz w:val="18"/>
        </w:rPr>
        <w:t>(Orden de 18 de mayo de 2004, BOC 26/05/2004)</w:t>
      </w:r>
    </w:p>
    <w:tbl>
      <w:tblPr>
        <w:tblStyle w:val="Tablaconcuadrcula"/>
        <w:tblpPr w:leftFromText="141" w:rightFromText="141" w:vertAnchor="text" w:horzAnchor="page" w:tblpX="1570" w:tblpY="23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39"/>
        <w:gridCol w:w="2314"/>
        <w:gridCol w:w="3664"/>
      </w:tblGrid>
      <w:tr w:rsidR="00CB2C1A" w:rsidRPr="00223C31" w:rsidTr="00B36DF2">
        <w:tc>
          <w:tcPr>
            <w:tcW w:w="5953" w:type="dxa"/>
            <w:gridSpan w:val="2"/>
          </w:tcPr>
          <w:p w:rsidR="009F3170" w:rsidRPr="00223C31" w:rsidRDefault="009F3170" w:rsidP="00B36DF2">
            <w:pPr>
              <w:rPr>
                <w:rFonts w:ascii="Verdana" w:hAnsi="Verdana"/>
                <w:sz w:val="16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>Nombre.:</w:t>
            </w:r>
            <w:r w:rsidR="00CB2C1A"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2C1A" w:rsidRPr="00223C31">
              <w:rPr>
                <w:rFonts w:ascii="Verdana" w:hAnsi="Verdana"/>
                <w:sz w:val="16"/>
                <w:szCs w:val="20"/>
              </w:rPr>
              <w:t>(entidad o representante)</w:t>
            </w:r>
          </w:p>
          <w:p w:rsidR="00A74254" w:rsidRPr="00223C31" w:rsidRDefault="00A74254" w:rsidP="00B36D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4" w:type="dxa"/>
          </w:tcPr>
          <w:p w:rsidR="009F3170" w:rsidRPr="00223C31" w:rsidRDefault="009F3170" w:rsidP="00B36DF2">
            <w:pPr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>NIF/CIF.:</w:t>
            </w:r>
          </w:p>
        </w:tc>
      </w:tr>
      <w:tr w:rsidR="00CB2C1A" w:rsidRPr="00223C31" w:rsidTr="00B36DF2">
        <w:tc>
          <w:tcPr>
            <w:tcW w:w="5953" w:type="dxa"/>
            <w:gridSpan w:val="2"/>
          </w:tcPr>
          <w:p w:rsidR="009F3170" w:rsidRPr="00223C31" w:rsidRDefault="009F3170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>Domicilio.:</w:t>
            </w:r>
          </w:p>
          <w:p w:rsidR="009F3170" w:rsidRPr="00223C31" w:rsidRDefault="009F3170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4" w:type="dxa"/>
          </w:tcPr>
          <w:p w:rsidR="009F3170" w:rsidRPr="00223C31" w:rsidRDefault="009F3170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>C.P y Localidad.:</w:t>
            </w:r>
          </w:p>
        </w:tc>
      </w:tr>
      <w:tr w:rsidR="00CB2C1A" w:rsidRPr="00223C31" w:rsidTr="00320601">
        <w:trPr>
          <w:trHeight w:val="454"/>
        </w:trPr>
        <w:tc>
          <w:tcPr>
            <w:tcW w:w="5953" w:type="dxa"/>
            <w:gridSpan w:val="2"/>
            <w:vAlign w:val="center"/>
          </w:tcPr>
          <w:p w:rsidR="009F3170" w:rsidRPr="00223C31" w:rsidRDefault="00CB2C1A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>Correo electrónico.:</w:t>
            </w:r>
          </w:p>
        </w:tc>
        <w:tc>
          <w:tcPr>
            <w:tcW w:w="3664" w:type="dxa"/>
            <w:vAlign w:val="center"/>
          </w:tcPr>
          <w:p w:rsidR="009F3170" w:rsidRPr="00223C31" w:rsidRDefault="00CB2C1A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3C31">
              <w:rPr>
                <w:rFonts w:ascii="Verdana" w:hAnsi="Verdana"/>
                <w:sz w:val="20"/>
                <w:szCs w:val="20"/>
              </w:rPr>
              <w:t>Tfno</w:t>
            </w:r>
            <w:proofErr w:type="spellEnd"/>
            <w:r w:rsidRPr="00223C3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9F3170" w:rsidRPr="00223C31" w:rsidTr="00B36DF2">
        <w:tc>
          <w:tcPr>
            <w:tcW w:w="9617" w:type="dxa"/>
            <w:gridSpan w:val="3"/>
          </w:tcPr>
          <w:p w:rsidR="009F3170" w:rsidRPr="00223C31" w:rsidRDefault="009F3170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Colectivo en el que se encuadra</w:t>
            </w:r>
            <w:r w:rsidRPr="00223C31">
              <w:rPr>
                <w:rFonts w:ascii="Verdana" w:hAnsi="Verdana"/>
                <w:sz w:val="20"/>
                <w:szCs w:val="20"/>
              </w:rPr>
              <w:t>.:</w:t>
            </w:r>
            <w:r w:rsidR="00977843" w:rsidRPr="00223C31">
              <w:rPr>
                <w:rFonts w:ascii="Verdana" w:hAnsi="Verdana"/>
                <w:sz w:val="20"/>
                <w:szCs w:val="20"/>
              </w:rPr>
              <w:t xml:space="preserve"> (marcar lo que corresponda)</w:t>
            </w:r>
          </w:p>
        </w:tc>
      </w:tr>
      <w:tr w:rsidR="00C03048" w:rsidRPr="00223C31" w:rsidTr="00320601">
        <w:trPr>
          <w:trHeight w:val="454"/>
        </w:trPr>
        <w:tc>
          <w:tcPr>
            <w:tcW w:w="9617" w:type="dxa"/>
            <w:gridSpan w:val="3"/>
            <w:vAlign w:val="center"/>
          </w:tcPr>
          <w:p w:rsidR="00C03048" w:rsidRPr="00223C31" w:rsidRDefault="00C03048" w:rsidP="00A63BD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Ayuntamiento      </w:t>
            </w:r>
            <w:r w:rsidR="00664451"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Entidad sin ánimo de lucro    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Centro docente público</w:t>
            </w:r>
          </w:p>
        </w:tc>
      </w:tr>
      <w:tr w:rsidR="00C03048" w:rsidRPr="00223C31" w:rsidTr="00320601">
        <w:trPr>
          <w:trHeight w:val="454"/>
        </w:trPr>
        <w:tc>
          <w:tcPr>
            <w:tcW w:w="9617" w:type="dxa"/>
            <w:gridSpan w:val="3"/>
            <w:vAlign w:val="center"/>
          </w:tcPr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>Personal del propio centro</w:t>
            </w:r>
            <w:r w:rsidR="00CB2C1A" w:rsidRPr="00223C31">
              <w:rPr>
                <w:rFonts w:ascii="Verdana" w:hAnsi="Verdana"/>
                <w:sz w:val="20"/>
                <w:szCs w:val="20"/>
              </w:rPr>
              <w:t xml:space="preserve">:  </w:t>
            </w:r>
            <w:r w:rsidR="00CB2C1A"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B2C1A" w:rsidRPr="00223C31">
              <w:rPr>
                <w:rFonts w:ascii="Verdana" w:hAnsi="Verdana"/>
                <w:sz w:val="20"/>
                <w:szCs w:val="20"/>
              </w:rPr>
              <w:t xml:space="preserve"> Profesores   </w:t>
            </w:r>
            <w:r w:rsidR="00CB2C1A"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B2C1A" w:rsidRPr="00223C31">
              <w:rPr>
                <w:rFonts w:ascii="Verdana" w:hAnsi="Verdana"/>
                <w:sz w:val="20"/>
                <w:szCs w:val="20"/>
              </w:rPr>
              <w:t xml:space="preserve"> Alumnos   </w:t>
            </w:r>
            <w:r w:rsidR="00CB2C1A"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B2C1A" w:rsidRPr="00223C31">
              <w:rPr>
                <w:rFonts w:ascii="Verdana" w:hAnsi="Verdana"/>
                <w:sz w:val="20"/>
                <w:szCs w:val="20"/>
              </w:rPr>
              <w:t xml:space="preserve"> PAS</w:t>
            </w:r>
          </w:p>
        </w:tc>
      </w:tr>
      <w:tr w:rsidR="00C03048" w:rsidRPr="00223C31" w:rsidTr="00320601">
        <w:trPr>
          <w:trHeight w:val="454"/>
        </w:trPr>
        <w:tc>
          <w:tcPr>
            <w:tcW w:w="9617" w:type="dxa"/>
            <w:gridSpan w:val="3"/>
            <w:vAlign w:val="center"/>
          </w:tcPr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Asociación de alumnos del propio centro                </w:t>
            </w:r>
            <w:r w:rsidR="00CB2C1A"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AMPA del propio centro</w:t>
            </w:r>
          </w:p>
        </w:tc>
      </w:tr>
      <w:tr w:rsidR="00C03048" w:rsidRPr="00223C31" w:rsidTr="00B36DF2">
        <w:tc>
          <w:tcPr>
            <w:tcW w:w="9617" w:type="dxa"/>
            <w:gridSpan w:val="3"/>
          </w:tcPr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Denominación de la actividad para la que se solicitan las instalaciones</w:t>
            </w:r>
            <w:r w:rsidRPr="00223C31">
              <w:rPr>
                <w:rFonts w:ascii="Verdana" w:hAnsi="Verdana"/>
                <w:sz w:val="20"/>
                <w:szCs w:val="20"/>
              </w:rPr>
              <w:t>.:</w:t>
            </w:r>
          </w:p>
          <w:p w:rsidR="00C03048" w:rsidRDefault="00C03048" w:rsidP="00A63BD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64451" w:rsidRPr="00223C31" w:rsidRDefault="00664451" w:rsidP="00A63BD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3048" w:rsidRPr="00223C31" w:rsidTr="00B36DF2">
        <w:tc>
          <w:tcPr>
            <w:tcW w:w="9617" w:type="dxa"/>
            <w:gridSpan w:val="3"/>
          </w:tcPr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Objetivo de la actividad para la cual se solicitan las instalaciones</w:t>
            </w:r>
            <w:r w:rsidRPr="00223C31">
              <w:rPr>
                <w:rFonts w:ascii="Verdana" w:hAnsi="Verdana"/>
                <w:sz w:val="20"/>
                <w:szCs w:val="20"/>
              </w:rPr>
              <w:t>.:</w:t>
            </w:r>
          </w:p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03048" w:rsidRPr="00223C31" w:rsidTr="00B36DF2">
        <w:tc>
          <w:tcPr>
            <w:tcW w:w="9617" w:type="dxa"/>
            <w:gridSpan w:val="3"/>
          </w:tcPr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Colectivo al que va dirigido</w:t>
            </w:r>
            <w:r w:rsidRPr="00223C31">
              <w:rPr>
                <w:rFonts w:ascii="Verdana" w:hAnsi="Verdana"/>
                <w:sz w:val="20"/>
                <w:szCs w:val="20"/>
              </w:rPr>
              <w:t>.:</w:t>
            </w:r>
          </w:p>
          <w:p w:rsidR="00C03048" w:rsidRPr="00223C31" w:rsidRDefault="00C03048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6FDD" w:rsidRPr="00223C31" w:rsidTr="00320601">
        <w:trPr>
          <w:trHeight w:val="454"/>
        </w:trPr>
        <w:tc>
          <w:tcPr>
            <w:tcW w:w="3639" w:type="dxa"/>
            <w:vAlign w:val="center"/>
          </w:tcPr>
          <w:p w:rsidR="00575F3E" w:rsidRPr="00223C31" w:rsidRDefault="00F86FDD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Fechas que se solicitan</w:t>
            </w:r>
            <w:r w:rsidR="00575F3E" w:rsidRPr="00223C31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5978" w:type="dxa"/>
            <w:gridSpan w:val="2"/>
            <w:vAlign w:val="center"/>
          </w:tcPr>
          <w:p w:rsidR="00575F3E" w:rsidRPr="00223C31" w:rsidRDefault="00F86FDD" w:rsidP="006644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 xml:space="preserve">  de </w:t>
            </w:r>
            <w:r w:rsidR="00664451">
              <w:rPr>
                <w:rFonts w:ascii="Verdana" w:hAnsi="Verdana"/>
                <w:sz w:val="20"/>
                <w:szCs w:val="20"/>
              </w:rPr>
              <w:t>___</w:t>
            </w:r>
            <w:r w:rsidR="00A364A8"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5F3E" w:rsidRPr="00223C3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64451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A364A8" w:rsidRPr="00223C3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64451">
              <w:rPr>
                <w:rFonts w:ascii="Verdana" w:hAnsi="Verdana"/>
                <w:sz w:val="20"/>
                <w:szCs w:val="20"/>
              </w:rPr>
              <w:t>____</w:t>
            </w:r>
            <w:r w:rsidR="00575F3E"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5F3E" w:rsidRPr="00223C3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4451">
              <w:rPr>
                <w:rFonts w:ascii="Verdana" w:hAnsi="Verdana"/>
                <w:sz w:val="20"/>
                <w:szCs w:val="20"/>
              </w:rPr>
              <w:t>___</w:t>
            </w:r>
            <w:r w:rsidR="00664451" w:rsidRPr="00223C31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664451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664451" w:rsidRPr="00223C3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64451">
              <w:rPr>
                <w:rFonts w:ascii="Verdana" w:hAnsi="Verdana"/>
                <w:sz w:val="20"/>
                <w:szCs w:val="20"/>
              </w:rPr>
              <w:t>____</w:t>
            </w:r>
          </w:p>
        </w:tc>
      </w:tr>
      <w:tr w:rsidR="00F86FDD" w:rsidRPr="00223C31" w:rsidTr="00320601">
        <w:trPr>
          <w:trHeight w:val="454"/>
        </w:trPr>
        <w:tc>
          <w:tcPr>
            <w:tcW w:w="3639" w:type="dxa"/>
            <w:vAlign w:val="center"/>
          </w:tcPr>
          <w:p w:rsidR="00F86FDD" w:rsidRPr="00223C31" w:rsidRDefault="00F86FDD" w:rsidP="00B36DF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Horario que se solicita</w:t>
            </w:r>
          </w:p>
        </w:tc>
        <w:tc>
          <w:tcPr>
            <w:tcW w:w="5978" w:type="dxa"/>
            <w:gridSpan w:val="2"/>
            <w:vAlign w:val="center"/>
          </w:tcPr>
          <w:p w:rsidR="00F86FDD" w:rsidRPr="00223C31" w:rsidRDefault="00A364A8" w:rsidP="0066445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sz w:val="20"/>
                <w:szCs w:val="20"/>
              </w:rPr>
              <w:t xml:space="preserve">  de </w:t>
            </w:r>
            <w:r w:rsidR="00664451">
              <w:rPr>
                <w:rFonts w:ascii="Verdana" w:hAnsi="Verdana"/>
                <w:sz w:val="20"/>
                <w:szCs w:val="20"/>
              </w:rPr>
              <w:t>_________</w:t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a / </w:t>
            </w:r>
            <w:r w:rsidR="00664451">
              <w:rPr>
                <w:rFonts w:ascii="Verdana" w:hAnsi="Verdana"/>
                <w:sz w:val="20"/>
                <w:szCs w:val="20"/>
              </w:rPr>
              <w:t>______</w:t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y de ______ a / ______</w:t>
            </w:r>
          </w:p>
        </w:tc>
      </w:tr>
      <w:tr w:rsidR="005362C4" w:rsidRPr="00223C31" w:rsidTr="00320601">
        <w:trPr>
          <w:trHeight w:val="454"/>
        </w:trPr>
        <w:tc>
          <w:tcPr>
            <w:tcW w:w="9617" w:type="dxa"/>
            <w:gridSpan w:val="3"/>
            <w:vAlign w:val="center"/>
          </w:tcPr>
          <w:p w:rsidR="005362C4" w:rsidRPr="00223C31" w:rsidRDefault="005362C4" w:rsidP="00B36DF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>Tipo de espacios a utilizar</w:t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:  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Aulas   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Salón de Actos    </w:t>
            </w:r>
            <w:r w:rsidR="00223C31" w:rsidRPr="00223C31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r w:rsidR="00664451"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223C31"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Otros</w:t>
            </w:r>
          </w:p>
        </w:tc>
      </w:tr>
      <w:tr w:rsidR="00582A77" w:rsidRPr="00223C31" w:rsidTr="00320601">
        <w:trPr>
          <w:trHeight w:val="567"/>
        </w:trPr>
        <w:tc>
          <w:tcPr>
            <w:tcW w:w="9617" w:type="dxa"/>
            <w:gridSpan w:val="3"/>
            <w:vAlign w:val="center"/>
          </w:tcPr>
          <w:p w:rsidR="00582A77" w:rsidRPr="00223C31" w:rsidRDefault="00582A77" w:rsidP="00B36DF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3C31">
              <w:rPr>
                <w:rFonts w:ascii="Verdana" w:hAnsi="Verdana"/>
                <w:b/>
                <w:sz w:val="20"/>
                <w:szCs w:val="20"/>
              </w:rPr>
              <w:t xml:space="preserve">¿Se requieren recursos materiales del propio centro?  </w:t>
            </w:r>
            <w:r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223C31">
              <w:rPr>
                <w:rFonts w:ascii="Verdana" w:hAnsi="Verdana"/>
                <w:sz w:val="20"/>
                <w:szCs w:val="20"/>
              </w:rPr>
              <w:t xml:space="preserve"> Sí   </w:t>
            </w:r>
            <w:r w:rsidR="00223C31" w:rsidRPr="00223C31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r w:rsidR="00664451" w:rsidRPr="00223C31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223C31" w:rsidRPr="00223C3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3C31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:rsidR="00876823" w:rsidRDefault="00876823" w:rsidP="00427F94">
      <w:pPr>
        <w:pBdr>
          <w:top w:val="single" w:sz="12" w:space="1" w:color="auto"/>
        </w:pBdr>
        <w:spacing w:line="276" w:lineRule="auto"/>
        <w:rPr>
          <w:rFonts w:ascii="Verdana" w:hAnsi="Verdana"/>
        </w:rPr>
      </w:pPr>
    </w:p>
    <w:p w:rsidR="007F7769" w:rsidRDefault="004A6CB5" w:rsidP="00582A77">
      <w:pPr>
        <w:spacing w:line="276" w:lineRule="auto"/>
        <w:jc w:val="right"/>
        <w:rPr>
          <w:rFonts w:ascii="Verdana" w:hAnsi="Verdana"/>
          <w:sz w:val="21"/>
        </w:rPr>
      </w:pPr>
      <w:r w:rsidRPr="004A6CB5">
        <w:rPr>
          <w:rFonts w:ascii="Verdana" w:hAnsi="Verdana"/>
          <w:sz w:val="21"/>
        </w:rPr>
        <w:t xml:space="preserve">Laredo, a </w:t>
      </w:r>
      <w:r w:rsidR="00664451">
        <w:rPr>
          <w:rFonts w:ascii="Verdana" w:hAnsi="Verdana"/>
          <w:sz w:val="21"/>
        </w:rPr>
        <w:t>______</w:t>
      </w:r>
      <w:r w:rsidR="00A74254">
        <w:rPr>
          <w:rFonts w:ascii="Verdana" w:hAnsi="Verdana"/>
          <w:sz w:val="21"/>
        </w:rPr>
        <w:t xml:space="preserve"> </w:t>
      </w:r>
      <w:r w:rsidRPr="004A6CB5">
        <w:rPr>
          <w:rFonts w:ascii="Verdana" w:hAnsi="Verdana"/>
          <w:sz w:val="21"/>
        </w:rPr>
        <w:t xml:space="preserve"> de </w:t>
      </w:r>
      <w:r w:rsidR="00664451">
        <w:rPr>
          <w:rFonts w:ascii="Verdana" w:hAnsi="Verdana"/>
          <w:sz w:val="21"/>
        </w:rPr>
        <w:t>____________________</w:t>
      </w:r>
      <w:r w:rsidR="00A74254">
        <w:rPr>
          <w:rFonts w:ascii="Verdana" w:hAnsi="Verdana"/>
          <w:sz w:val="21"/>
        </w:rPr>
        <w:t xml:space="preserve"> </w:t>
      </w:r>
      <w:r w:rsidRPr="004A6CB5">
        <w:rPr>
          <w:rFonts w:ascii="Verdana" w:hAnsi="Verdana"/>
          <w:sz w:val="21"/>
        </w:rPr>
        <w:t xml:space="preserve"> de </w:t>
      </w:r>
      <w:r w:rsidR="00664451">
        <w:rPr>
          <w:rFonts w:ascii="Verdana" w:hAnsi="Verdana"/>
          <w:sz w:val="21"/>
        </w:rPr>
        <w:t>_________</w:t>
      </w:r>
    </w:p>
    <w:p w:rsidR="00A74254" w:rsidRDefault="00A74254" w:rsidP="00582A77">
      <w:pPr>
        <w:spacing w:line="276" w:lineRule="auto"/>
        <w:jc w:val="right"/>
        <w:rPr>
          <w:rFonts w:ascii="Verdana" w:hAnsi="Verdana"/>
          <w:sz w:val="21"/>
        </w:rPr>
      </w:pPr>
    </w:p>
    <w:p w:rsidR="00A74254" w:rsidRDefault="00A74254" w:rsidP="00582A77">
      <w:pPr>
        <w:spacing w:line="276" w:lineRule="auto"/>
        <w:jc w:val="right"/>
        <w:rPr>
          <w:rFonts w:ascii="Verdana" w:hAnsi="Verdana"/>
          <w:sz w:val="21"/>
        </w:rPr>
      </w:pPr>
    </w:p>
    <w:p w:rsidR="00A63BD3" w:rsidRDefault="00A63BD3" w:rsidP="00582A77">
      <w:pPr>
        <w:spacing w:line="276" w:lineRule="auto"/>
        <w:jc w:val="right"/>
        <w:rPr>
          <w:rFonts w:ascii="Verdana" w:hAnsi="Verdana"/>
          <w:sz w:val="21"/>
        </w:rPr>
      </w:pPr>
    </w:p>
    <w:p w:rsidR="00223C31" w:rsidRDefault="00223C31" w:rsidP="00664451">
      <w:pPr>
        <w:spacing w:line="276" w:lineRule="auto"/>
        <w:rPr>
          <w:rFonts w:ascii="Verdana" w:hAnsi="Verdana"/>
          <w:sz w:val="21"/>
        </w:rPr>
      </w:pPr>
    </w:p>
    <w:p w:rsidR="00A74254" w:rsidRPr="004A6CB5" w:rsidRDefault="00A74254" w:rsidP="00582A77">
      <w:pPr>
        <w:spacing w:line="276" w:lineRule="auto"/>
        <w:jc w:val="righ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Fdo. </w:t>
      </w:r>
      <w:r w:rsidR="00664451">
        <w:rPr>
          <w:rFonts w:ascii="Verdana" w:hAnsi="Verdana"/>
          <w:sz w:val="21"/>
        </w:rPr>
        <w:t>_________________________</w:t>
      </w:r>
    </w:p>
    <w:p w:rsidR="00876823" w:rsidRPr="004A6CB5" w:rsidRDefault="00EF0718" w:rsidP="00E179FD">
      <w:pPr>
        <w:spacing w:after="120" w:line="276" w:lineRule="auto"/>
        <w:rPr>
          <w:rFonts w:ascii="Verdana" w:hAnsi="Verdana"/>
          <w:b/>
          <w:sz w:val="21"/>
          <w:u w:val="single"/>
        </w:rPr>
      </w:pPr>
      <w:r w:rsidRPr="004A6CB5">
        <w:rPr>
          <w:rFonts w:ascii="Verdana" w:hAnsi="Verdana"/>
          <w:b/>
          <w:sz w:val="21"/>
          <w:u w:val="single"/>
        </w:rPr>
        <w:t>Documentación que se aporta</w:t>
      </w:r>
    </w:p>
    <w:p w:rsidR="00EF0718" w:rsidRDefault="00E179FD" w:rsidP="00320601">
      <w:pPr>
        <w:rPr>
          <w:rFonts w:ascii="Verdana" w:hAnsi="Verdana"/>
          <w:sz w:val="21"/>
        </w:rPr>
      </w:pPr>
      <w:r w:rsidRPr="00A74254">
        <w:rPr>
          <w:rFonts w:ascii="Verdana" w:hAnsi="Verdana"/>
          <w:sz w:val="28"/>
        </w:rPr>
        <w:sym w:font="Wingdings" w:char="F071"/>
      </w:r>
      <w:r>
        <w:rPr>
          <w:rFonts w:ascii="Verdana" w:hAnsi="Verdana"/>
        </w:rPr>
        <w:t xml:space="preserve"> </w:t>
      </w:r>
      <w:r w:rsidR="00EF0718" w:rsidRPr="00664451">
        <w:rPr>
          <w:rFonts w:ascii="Verdana" w:hAnsi="Verdana"/>
          <w:sz w:val="20"/>
        </w:rPr>
        <w:t>Programa de la actividad</w:t>
      </w:r>
      <w:r w:rsidR="00A63BD3">
        <w:rPr>
          <w:rFonts w:ascii="Verdana" w:hAnsi="Verdana"/>
          <w:sz w:val="21"/>
        </w:rPr>
        <w:tab/>
      </w:r>
      <w:r w:rsidR="00A63BD3">
        <w:rPr>
          <w:rFonts w:ascii="Verdana" w:hAnsi="Verdana"/>
          <w:sz w:val="21"/>
        </w:rPr>
        <w:tab/>
      </w:r>
      <w:r w:rsidR="00A74254" w:rsidRPr="00A74254">
        <w:rPr>
          <w:rFonts w:ascii="Verdana" w:hAnsi="Verdana"/>
          <w:sz w:val="28"/>
        </w:rPr>
        <w:sym w:font="Wingdings" w:char="F071"/>
      </w:r>
      <w:r>
        <w:rPr>
          <w:rFonts w:ascii="Verdana" w:hAnsi="Verdana"/>
          <w:sz w:val="36"/>
        </w:rPr>
        <w:t xml:space="preserve"> </w:t>
      </w:r>
      <w:r w:rsidR="00EF0718" w:rsidRPr="00664451">
        <w:rPr>
          <w:rFonts w:ascii="Verdana" w:hAnsi="Verdana"/>
          <w:sz w:val="20"/>
        </w:rPr>
        <w:t>Memoria</w:t>
      </w:r>
      <w:r w:rsidR="00582A77" w:rsidRPr="00664451">
        <w:rPr>
          <w:rFonts w:ascii="Verdana" w:hAnsi="Verdana"/>
          <w:sz w:val="20"/>
        </w:rPr>
        <w:t>:</w:t>
      </w:r>
      <w:r w:rsidR="00582A77" w:rsidRPr="004A6CB5">
        <w:rPr>
          <w:rFonts w:ascii="Verdana" w:hAnsi="Verdana"/>
          <w:sz w:val="22"/>
        </w:rPr>
        <w:t xml:space="preserve"> </w:t>
      </w:r>
      <w:r w:rsidR="00EF0718" w:rsidRPr="004A6CB5">
        <w:rPr>
          <w:rFonts w:ascii="Verdana" w:hAnsi="Verdana"/>
          <w:sz w:val="20"/>
        </w:rPr>
        <w:t>espacios a utilizar; recursos</w:t>
      </w:r>
      <w:proofErr w:type="gramStart"/>
      <w:r w:rsidR="00320601" w:rsidRPr="004A6CB5">
        <w:rPr>
          <w:rFonts w:ascii="Verdana" w:hAnsi="Verdana"/>
          <w:sz w:val="20"/>
        </w:rPr>
        <w:t xml:space="preserve">, </w:t>
      </w:r>
      <w:r w:rsidR="00A63BD3">
        <w:rPr>
          <w:rFonts w:ascii="Verdana" w:hAnsi="Verdana"/>
          <w:sz w:val="20"/>
        </w:rPr>
        <w:t>…</w:t>
      </w:r>
      <w:proofErr w:type="gramEnd"/>
      <w:r w:rsidR="00A63BD3">
        <w:rPr>
          <w:rFonts w:ascii="Verdana" w:hAnsi="Verdana"/>
          <w:sz w:val="20"/>
        </w:rPr>
        <w:t>..</w:t>
      </w:r>
      <w:r w:rsidR="00EF0718" w:rsidRPr="004A6CB5">
        <w:rPr>
          <w:rFonts w:ascii="Verdana" w:hAnsi="Verdana"/>
          <w:sz w:val="20"/>
        </w:rPr>
        <w:t xml:space="preserve"> </w:t>
      </w:r>
    </w:p>
    <w:p w:rsidR="00E179FD" w:rsidRPr="00E179FD" w:rsidRDefault="00A74254" w:rsidP="00320601">
      <w:pPr>
        <w:rPr>
          <w:rFonts w:ascii="Verdana" w:hAnsi="Verdana"/>
          <w:sz w:val="22"/>
        </w:rPr>
      </w:pPr>
      <w:r w:rsidRPr="00A74254">
        <w:rPr>
          <w:rFonts w:ascii="Verdana" w:hAnsi="Verdana"/>
          <w:sz w:val="28"/>
        </w:rPr>
        <w:sym w:font="Wingdings" w:char="F071"/>
      </w:r>
      <w:r w:rsidR="00E179FD">
        <w:rPr>
          <w:rFonts w:ascii="Verdana" w:hAnsi="Verdana"/>
          <w:sz w:val="36"/>
        </w:rPr>
        <w:t xml:space="preserve"> </w:t>
      </w:r>
      <w:r w:rsidR="00E179FD" w:rsidRPr="00664451">
        <w:rPr>
          <w:rFonts w:ascii="Verdana" w:hAnsi="Verdana"/>
          <w:sz w:val="20"/>
        </w:rPr>
        <w:t xml:space="preserve">Programa de evacuación </w:t>
      </w:r>
      <w:r w:rsidR="00A63BD3">
        <w:rPr>
          <w:rFonts w:ascii="Verdana" w:hAnsi="Verdana"/>
          <w:sz w:val="21"/>
        </w:rPr>
        <w:tab/>
      </w:r>
      <w:r w:rsidR="00A63BD3">
        <w:rPr>
          <w:rFonts w:ascii="Verdana" w:hAnsi="Verdana"/>
          <w:sz w:val="21"/>
        </w:rPr>
        <w:tab/>
      </w:r>
      <w:r w:rsidRPr="00A74254">
        <w:rPr>
          <w:rFonts w:ascii="Verdana" w:hAnsi="Verdana"/>
          <w:sz w:val="28"/>
        </w:rPr>
        <w:sym w:font="Wingdings" w:char="F071"/>
      </w:r>
      <w:r w:rsidR="00E179FD">
        <w:rPr>
          <w:rFonts w:ascii="Verdana" w:hAnsi="Verdana"/>
          <w:sz w:val="36"/>
        </w:rPr>
        <w:t xml:space="preserve"> </w:t>
      </w:r>
      <w:r w:rsidR="00E179FD" w:rsidRPr="00664451">
        <w:rPr>
          <w:rFonts w:ascii="Verdana" w:hAnsi="Verdana"/>
          <w:sz w:val="20"/>
        </w:rPr>
        <w:t>Póliza de Responsabilidad Civil</w:t>
      </w:r>
    </w:p>
    <w:p w:rsidR="00E179FD" w:rsidRPr="00664451" w:rsidRDefault="00A74254" w:rsidP="00320601">
      <w:pPr>
        <w:rPr>
          <w:rFonts w:ascii="Verdana" w:hAnsi="Verdana"/>
          <w:sz w:val="20"/>
        </w:rPr>
      </w:pPr>
      <w:r w:rsidRPr="00A74254">
        <w:rPr>
          <w:rFonts w:ascii="Verdana" w:hAnsi="Verdana"/>
          <w:sz w:val="28"/>
        </w:rPr>
        <w:sym w:font="Wingdings" w:char="F071"/>
      </w:r>
      <w:r w:rsidR="00E179FD">
        <w:rPr>
          <w:rFonts w:ascii="Verdana" w:hAnsi="Verdana"/>
          <w:sz w:val="36"/>
        </w:rPr>
        <w:t xml:space="preserve"> </w:t>
      </w:r>
      <w:r w:rsidR="00E179FD" w:rsidRPr="00664451">
        <w:rPr>
          <w:rFonts w:ascii="Verdana" w:hAnsi="Verdana"/>
          <w:sz w:val="20"/>
        </w:rPr>
        <w:t>Otros</w:t>
      </w:r>
      <w:proofErr w:type="gramStart"/>
      <w:r w:rsidR="00E179FD" w:rsidRPr="00664451">
        <w:rPr>
          <w:rFonts w:ascii="Verdana" w:hAnsi="Verdana"/>
          <w:sz w:val="20"/>
        </w:rPr>
        <w:t>.(</w:t>
      </w:r>
      <w:proofErr w:type="gramEnd"/>
      <w:r w:rsidR="00E179FD" w:rsidRPr="00664451">
        <w:rPr>
          <w:rFonts w:ascii="Verdana" w:hAnsi="Verdana"/>
          <w:sz w:val="20"/>
        </w:rPr>
        <w:t>citar) ___________________________________________</w:t>
      </w:r>
      <w:r w:rsidR="004A6CB5" w:rsidRPr="00664451">
        <w:rPr>
          <w:rFonts w:ascii="Verdana" w:hAnsi="Verdana"/>
          <w:sz w:val="20"/>
        </w:rPr>
        <w:t>___</w:t>
      </w:r>
      <w:r w:rsidR="00E179FD" w:rsidRPr="00664451">
        <w:rPr>
          <w:rFonts w:ascii="Verdana" w:hAnsi="Verdana"/>
          <w:sz w:val="20"/>
        </w:rPr>
        <w:t>___________</w:t>
      </w:r>
    </w:p>
    <w:p w:rsidR="00320601" w:rsidRPr="00664451" w:rsidRDefault="00320601" w:rsidP="00320601">
      <w:pPr>
        <w:rPr>
          <w:rFonts w:ascii="Verdana" w:hAnsi="Verdana"/>
          <w:sz w:val="22"/>
        </w:rPr>
      </w:pPr>
    </w:p>
    <w:p w:rsidR="00876823" w:rsidRPr="00664451" w:rsidRDefault="00E179FD" w:rsidP="00E179FD">
      <w:pPr>
        <w:spacing w:after="120"/>
        <w:rPr>
          <w:rFonts w:ascii="Verdana" w:hAnsi="Verdana"/>
          <w:sz w:val="22"/>
        </w:rPr>
      </w:pPr>
      <w:r w:rsidRPr="00664451">
        <w:rPr>
          <w:rFonts w:ascii="Verdana" w:hAnsi="Verdana"/>
          <w:sz w:val="22"/>
        </w:rPr>
        <w:t>______________________________________________________________</w:t>
      </w:r>
    </w:p>
    <w:p w:rsidR="00876823" w:rsidRPr="00664451" w:rsidRDefault="00320601" w:rsidP="00223C31">
      <w:pPr>
        <w:spacing w:before="240" w:line="276" w:lineRule="auto"/>
        <w:jc w:val="right"/>
        <w:rPr>
          <w:rFonts w:ascii="Verdana" w:hAnsi="Verdana"/>
        </w:rPr>
      </w:pPr>
      <w:r w:rsidRPr="00664451">
        <w:rPr>
          <w:rFonts w:ascii="Verdana" w:hAnsi="Verdana"/>
        </w:rPr>
        <w:t>S</w:t>
      </w:r>
      <w:r w:rsidR="00427F94" w:rsidRPr="00664451">
        <w:rPr>
          <w:rFonts w:ascii="Verdana" w:hAnsi="Verdana"/>
        </w:rPr>
        <w:t>ra. Directora del IES Fuente Fresnedo. Laredo (Cantabria)</w:t>
      </w:r>
    </w:p>
    <w:sectPr w:rsidR="00876823" w:rsidRPr="00664451" w:rsidSect="00664451">
      <w:footerReference w:type="default" r:id="rId13"/>
      <w:pgSz w:w="11906" w:h="16838"/>
      <w:pgMar w:top="851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6C" w:rsidRDefault="00493B6C">
      <w:r>
        <w:separator/>
      </w:r>
    </w:p>
  </w:endnote>
  <w:endnote w:type="continuationSeparator" w:id="0">
    <w:p w:rsidR="00493B6C" w:rsidRDefault="0049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F3" w:rsidRDefault="00D679F3">
    <w:pPr>
      <w:pStyle w:val="Piedepgina"/>
      <w:jc w:val="right"/>
    </w:pPr>
  </w:p>
  <w:p w:rsidR="00D679F3" w:rsidRDefault="00D67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6C" w:rsidRDefault="00493B6C">
      <w:r>
        <w:separator/>
      </w:r>
    </w:p>
  </w:footnote>
  <w:footnote w:type="continuationSeparator" w:id="0">
    <w:p w:rsidR="00493B6C" w:rsidRDefault="0049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22FAF0"/>
    <w:lvl w:ilvl="0">
      <w:numFmt w:val="bullet"/>
      <w:lvlText w:val="*"/>
      <w:lvlJc w:val="left"/>
    </w:lvl>
  </w:abstractNum>
  <w:abstractNum w:abstractNumId="1">
    <w:nsid w:val="05BC3CD8"/>
    <w:multiLevelType w:val="hybridMultilevel"/>
    <w:tmpl w:val="9724EC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A12"/>
    <w:multiLevelType w:val="hybridMultilevel"/>
    <w:tmpl w:val="285E08E0"/>
    <w:lvl w:ilvl="0" w:tplc="7F8A5BF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40AAD"/>
    <w:multiLevelType w:val="hybridMultilevel"/>
    <w:tmpl w:val="7AAC7A3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958"/>
    <w:multiLevelType w:val="hybridMultilevel"/>
    <w:tmpl w:val="97FE61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3A5"/>
    <w:multiLevelType w:val="hybridMultilevel"/>
    <w:tmpl w:val="0B68FD0E"/>
    <w:lvl w:ilvl="0" w:tplc="B8868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D6DBE"/>
    <w:multiLevelType w:val="hybridMultilevel"/>
    <w:tmpl w:val="CD8639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E7BE8"/>
    <w:multiLevelType w:val="hybridMultilevel"/>
    <w:tmpl w:val="A8A8B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7EDE"/>
    <w:rsid w:val="000013D4"/>
    <w:rsid w:val="00014C4C"/>
    <w:rsid w:val="00014F0F"/>
    <w:rsid w:val="00035916"/>
    <w:rsid w:val="000379F3"/>
    <w:rsid w:val="00043020"/>
    <w:rsid w:val="00043EF2"/>
    <w:rsid w:val="000576D4"/>
    <w:rsid w:val="00075A0B"/>
    <w:rsid w:val="00091C44"/>
    <w:rsid w:val="00092412"/>
    <w:rsid w:val="000A08A4"/>
    <w:rsid w:val="000A2A2A"/>
    <w:rsid w:val="000E2EAE"/>
    <w:rsid w:val="000F70EF"/>
    <w:rsid w:val="001118E0"/>
    <w:rsid w:val="00117614"/>
    <w:rsid w:val="00123140"/>
    <w:rsid w:val="0012475E"/>
    <w:rsid w:val="001313C7"/>
    <w:rsid w:val="001421C0"/>
    <w:rsid w:val="00147C30"/>
    <w:rsid w:val="0015448E"/>
    <w:rsid w:val="0018621A"/>
    <w:rsid w:val="001A3BE8"/>
    <w:rsid w:val="001C362F"/>
    <w:rsid w:val="001E1739"/>
    <w:rsid w:val="001E2132"/>
    <w:rsid w:val="001F4EF4"/>
    <w:rsid w:val="0021376E"/>
    <w:rsid w:val="0022189F"/>
    <w:rsid w:val="00223C31"/>
    <w:rsid w:val="002409EB"/>
    <w:rsid w:val="00272C96"/>
    <w:rsid w:val="0027517C"/>
    <w:rsid w:val="00280D37"/>
    <w:rsid w:val="00287806"/>
    <w:rsid w:val="002A1369"/>
    <w:rsid w:val="002D345A"/>
    <w:rsid w:val="002D7507"/>
    <w:rsid w:val="002E376E"/>
    <w:rsid w:val="003140F8"/>
    <w:rsid w:val="00320601"/>
    <w:rsid w:val="00320A03"/>
    <w:rsid w:val="003437C0"/>
    <w:rsid w:val="003465DB"/>
    <w:rsid w:val="0035057C"/>
    <w:rsid w:val="00357235"/>
    <w:rsid w:val="00385F86"/>
    <w:rsid w:val="003D7640"/>
    <w:rsid w:val="003E0477"/>
    <w:rsid w:val="003F7855"/>
    <w:rsid w:val="00427F94"/>
    <w:rsid w:val="0044377F"/>
    <w:rsid w:val="00460535"/>
    <w:rsid w:val="004749F8"/>
    <w:rsid w:val="00486ED7"/>
    <w:rsid w:val="004922A6"/>
    <w:rsid w:val="00493B6C"/>
    <w:rsid w:val="004A314D"/>
    <w:rsid w:val="004A6CB5"/>
    <w:rsid w:val="004C4805"/>
    <w:rsid w:val="004C5563"/>
    <w:rsid w:val="004D17F6"/>
    <w:rsid w:val="004D78DC"/>
    <w:rsid w:val="00501B13"/>
    <w:rsid w:val="00527204"/>
    <w:rsid w:val="005362C4"/>
    <w:rsid w:val="005668B2"/>
    <w:rsid w:val="00575F3E"/>
    <w:rsid w:val="00582A77"/>
    <w:rsid w:val="00590ADF"/>
    <w:rsid w:val="005C242A"/>
    <w:rsid w:val="005D19A8"/>
    <w:rsid w:val="005D5B25"/>
    <w:rsid w:val="005E645A"/>
    <w:rsid w:val="005E7B5A"/>
    <w:rsid w:val="005F4324"/>
    <w:rsid w:val="0063556C"/>
    <w:rsid w:val="00653AB2"/>
    <w:rsid w:val="00654A2A"/>
    <w:rsid w:val="00654BC2"/>
    <w:rsid w:val="00664451"/>
    <w:rsid w:val="006921B5"/>
    <w:rsid w:val="006F2E5D"/>
    <w:rsid w:val="006F5D11"/>
    <w:rsid w:val="006F7EDE"/>
    <w:rsid w:val="007051C2"/>
    <w:rsid w:val="0071215E"/>
    <w:rsid w:val="007122CD"/>
    <w:rsid w:val="0072730D"/>
    <w:rsid w:val="00746376"/>
    <w:rsid w:val="00760E4D"/>
    <w:rsid w:val="0078107E"/>
    <w:rsid w:val="007B5337"/>
    <w:rsid w:val="007F7769"/>
    <w:rsid w:val="008067FC"/>
    <w:rsid w:val="008145B6"/>
    <w:rsid w:val="0083360B"/>
    <w:rsid w:val="00833CA8"/>
    <w:rsid w:val="00840B6A"/>
    <w:rsid w:val="00844896"/>
    <w:rsid w:val="00864E28"/>
    <w:rsid w:val="00867D0F"/>
    <w:rsid w:val="00870607"/>
    <w:rsid w:val="00876823"/>
    <w:rsid w:val="008D20BA"/>
    <w:rsid w:val="008F30CB"/>
    <w:rsid w:val="008F3843"/>
    <w:rsid w:val="00901360"/>
    <w:rsid w:val="0094537E"/>
    <w:rsid w:val="00945C9C"/>
    <w:rsid w:val="00947027"/>
    <w:rsid w:val="00965747"/>
    <w:rsid w:val="00967CAD"/>
    <w:rsid w:val="00971E53"/>
    <w:rsid w:val="00977843"/>
    <w:rsid w:val="009B763E"/>
    <w:rsid w:val="009C0185"/>
    <w:rsid w:val="009D0E29"/>
    <w:rsid w:val="009F3170"/>
    <w:rsid w:val="009F4BE1"/>
    <w:rsid w:val="009F5D7C"/>
    <w:rsid w:val="00A364A8"/>
    <w:rsid w:val="00A40345"/>
    <w:rsid w:val="00A4349D"/>
    <w:rsid w:val="00A62B39"/>
    <w:rsid w:val="00A62FFD"/>
    <w:rsid w:val="00A63BD3"/>
    <w:rsid w:val="00A74254"/>
    <w:rsid w:val="00AC4A80"/>
    <w:rsid w:val="00AF0D20"/>
    <w:rsid w:val="00AF2563"/>
    <w:rsid w:val="00AF2622"/>
    <w:rsid w:val="00B13F61"/>
    <w:rsid w:val="00B36DF2"/>
    <w:rsid w:val="00B45137"/>
    <w:rsid w:val="00B52939"/>
    <w:rsid w:val="00B6702D"/>
    <w:rsid w:val="00B672E9"/>
    <w:rsid w:val="00B71F7E"/>
    <w:rsid w:val="00BB0E82"/>
    <w:rsid w:val="00C0105C"/>
    <w:rsid w:val="00C03048"/>
    <w:rsid w:val="00C243BF"/>
    <w:rsid w:val="00C26F49"/>
    <w:rsid w:val="00C61153"/>
    <w:rsid w:val="00CA25D4"/>
    <w:rsid w:val="00CB2C1A"/>
    <w:rsid w:val="00CD1363"/>
    <w:rsid w:val="00CD7988"/>
    <w:rsid w:val="00CF1C39"/>
    <w:rsid w:val="00CF6732"/>
    <w:rsid w:val="00CF7D27"/>
    <w:rsid w:val="00D10107"/>
    <w:rsid w:val="00D20BA6"/>
    <w:rsid w:val="00D34F29"/>
    <w:rsid w:val="00D6490F"/>
    <w:rsid w:val="00D679F3"/>
    <w:rsid w:val="00DA346E"/>
    <w:rsid w:val="00DA3E7F"/>
    <w:rsid w:val="00DB262A"/>
    <w:rsid w:val="00E04CAF"/>
    <w:rsid w:val="00E14B98"/>
    <w:rsid w:val="00E179FD"/>
    <w:rsid w:val="00E22322"/>
    <w:rsid w:val="00E332EC"/>
    <w:rsid w:val="00E73AA2"/>
    <w:rsid w:val="00E8285B"/>
    <w:rsid w:val="00E87884"/>
    <w:rsid w:val="00EB5581"/>
    <w:rsid w:val="00EE6034"/>
    <w:rsid w:val="00EE64C7"/>
    <w:rsid w:val="00EE6DE8"/>
    <w:rsid w:val="00EF0718"/>
    <w:rsid w:val="00EF0970"/>
    <w:rsid w:val="00F003DB"/>
    <w:rsid w:val="00F43A0C"/>
    <w:rsid w:val="00F762C0"/>
    <w:rsid w:val="00F86FDD"/>
    <w:rsid w:val="00F95FA1"/>
    <w:rsid w:val="00FE507B"/>
    <w:rsid w:val="00FE6FFD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2F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36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36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3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A25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F2622"/>
    <w:rPr>
      <w:color w:val="0000FF"/>
      <w:u w:val="single"/>
    </w:rPr>
  </w:style>
  <w:style w:type="paragraph" w:styleId="Textoindependiente">
    <w:name w:val="Body Text"/>
    <w:basedOn w:val="Normal"/>
    <w:rsid w:val="005F4324"/>
    <w:pPr>
      <w:jc w:val="both"/>
    </w:pPr>
    <w:rPr>
      <w:rFonts w:ascii="Times" w:eastAsia="Times" w:hAnsi="Times"/>
      <w:szCs w:val="20"/>
      <w:lang w:val="es-ES_tradnl"/>
    </w:rPr>
  </w:style>
  <w:style w:type="paragraph" w:styleId="NormalWeb">
    <w:name w:val="Normal (Web)"/>
    <w:basedOn w:val="Normal"/>
    <w:rsid w:val="00F762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9F3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21376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ion@iesfuentefresned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sfuentefresnedo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es.fuente.fresnedo@centros5.pntic.m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BEC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BCF3-4808-488D-815E-1E77009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PRESUPUESTOS COMPARATIVOS</vt:lpstr>
    </vt:vector>
  </TitlesOfParts>
  <Company/>
  <LinksUpToDate>false</LinksUpToDate>
  <CharactersWithSpaces>1837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mailto:ies.fuente.fresnedo@centros5.pntic.mec.es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PRESUPUESTOS COMPARATIVOS</dc:title>
  <dc:creator>JEFATURA DE ESTUDIOS</dc:creator>
  <cp:lastModifiedBy>gestion</cp:lastModifiedBy>
  <cp:revision>2</cp:revision>
  <cp:lastPrinted>2017-06-12T10:23:00Z</cp:lastPrinted>
  <dcterms:created xsi:type="dcterms:W3CDTF">2017-06-12T10:23:00Z</dcterms:created>
  <dcterms:modified xsi:type="dcterms:W3CDTF">2017-06-12T10:23:00Z</dcterms:modified>
</cp:coreProperties>
</file>